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FB" w:rsidRDefault="0014124F" w:rsidP="00166DFB">
      <w:pPr>
        <w:pStyle w:val="Pavadinimas"/>
        <w:spacing w:after="20"/>
      </w:pPr>
      <w:r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FB" w:rsidRPr="00C42C9B" w:rsidRDefault="00166DFB" w:rsidP="00166DFB">
      <w:pPr>
        <w:pStyle w:val="Pavadinimas"/>
        <w:spacing w:after="20"/>
        <w:rPr>
          <w:sz w:val="28"/>
          <w:szCs w:val="28"/>
        </w:rPr>
      </w:pPr>
      <w:r w:rsidRPr="00C42C9B">
        <w:rPr>
          <w:sz w:val="28"/>
          <w:szCs w:val="28"/>
        </w:rPr>
        <w:t xml:space="preserve"> </w:t>
      </w:r>
    </w:p>
    <w:p w:rsidR="00166DFB" w:rsidRDefault="00166DFB" w:rsidP="00166DFB">
      <w:pPr>
        <w:pStyle w:val="Pavadinimas"/>
        <w:spacing w:after="20"/>
        <w:outlineLvl w:val="0"/>
        <w:rPr>
          <w:sz w:val="28"/>
        </w:rPr>
      </w:pPr>
      <w:r>
        <w:rPr>
          <w:sz w:val="28"/>
        </w:rPr>
        <w:t>LIETUVOS RESPUBLIKOS ŠVIETIMO IR MOKSLO MINISTERIJOS</w:t>
      </w:r>
    </w:p>
    <w:p w:rsidR="00166DFB" w:rsidRDefault="00157FB0" w:rsidP="00166DFB">
      <w:pPr>
        <w:pStyle w:val="Pavadinimas"/>
        <w:spacing w:after="20"/>
        <w:outlineLvl w:val="0"/>
        <w:rPr>
          <w:caps/>
          <w:sz w:val="28"/>
        </w:rPr>
      </w:pPr>
      <w:r w:rsidRPr="00157FB0">
        <w:rPr>
          <w:caps/>
          <w:sz w:val="28"/>
        </w:rPr>
        <w:t>Bendrojo ugdymo departamentas</w:t>
      </w:r>
    </w:p>
    <w:p w:rsidR="00FB4C08" w:rsidRPr="00157FB0" w:rsidRDefault="00FB4C08" w:rsidP="00166DFB">
      <w:pPr>
        <w:pStyle w:val="Pavadinimas"/>
        <w:spacing w:after="20"/>
        <w:outlineLvl w:val="0"/>
        <w:rPr>
          <w:caps/>
          <w:sz w:val="28"/>
        </w:rPr>
      </w:pPr>
    </w:p>
    <w:p w:rsidR="00166DFB" w:rsidRDefault="00E46F4A" w:rsidP="00166DFB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B</w:t>
      </w:r>
      <w:r w:rsidR="00166DFB">
        <w:rPr>
          <w:rFonts w:ascii="Times New Roman" w:hAnsi="Times New Roman"/>
          <w:sz w:val="18"/>
          <w:szCs w:val="18"/>
          <w:lang w:val="lt-LT"/>
        </w:rPr>
        <w:t>iudžetinė įstaiga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>, A.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 xml:space="preserve">Volano g. 2, </w:t>
      </w:r>
      <w:r w:rsidR="00166DFB" w:rsidRPr="00821166">
        <w:rPr>
          <w:rFonts w:ascii="Times New Roman" w:hAnsi="Times New Roman"/>
          <w:sz w:val="18"/>
          <w:szCs w:val="18"/>
          <w:lang w:val="lt-LT"/>
        </w:rPr>
        <w:t>01516</w:t>
      </w:r>
      <w:r w:rsidR="00166DFB" w:rsidRPr="00657C54">
        <w:rPr>
          <w:rFonts w:ascii="Times New Roman" w:hAnsi="Times New Roman"/>
          <w:lang w:val="lt-LT"/>
        </w:rPr>
        <w:t xml:space="preserve"> </w:t>
      </w:r>
      <w:smartTag w:uri="urn:schemas-tilde-lv/tildestengine" w:element="firmas">
        <w:r w:rsidR="00166DFB" w:rsidRPr="00657C54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="00166DFB" w:rsidRPr="00657C54">
        <w:rPr>
          <w:rFonts w:ascii="Times New Roman" w:hAnsi="Times New Roman"/>
          <w:sz w:val="18"/>
          <w:szCs w:val="18"/>
          <w:lang w:val="lt-LT"/>
        </w:rPr>
        <w:t>, tel. (8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>5)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 xml:space="preserve"> 2</w:t>
      </w:r>
      <w:r w:rsidR="00166DFB">
        <w:rPr>
          <w:rFonts w:ascii="Times New Roman" w:hAnsi="Times New Roman"/>
          <w:sz w:val="18"/>
          <w:szCs w:val="18"/>
          <w:lang w:val="lt-LT"/>
        </w:rPr>
        <w:t>19 1</w:t>
      </w:r>
      <w:r w:rsidR="001058AD">
        <w:rPr>
          <w:rFonts w:ascii="Times New Roman" w:hAnsi="Times New Roman"/>
          <w:sz w:val="18"/>
          <w:szCs w:val="18"/>
          <w:lang w:val="lt-LT"/>
        </w:rPr>
        <w:t>14</w:t>
      </w:r>
      <w:r w:rsidR="00DA1263">
        <w:rPr>
          <w:rFonts w:ascii="Times New Roman" w:hAnsi="Times New Roman"/>
          <w:sz w:val="18"/>
          <w:szCs w:val="18"/>
          <w:lang w:val="lt-LT"/>
        </w:rPr>
        <w:t>2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>, faks. (8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>5)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 xml:space="preserve"> 261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>2077,</w:t>
      </w:r>
      <w:r w:rsidR="00166DFB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>el. p.</w:t>
      </w:r>
      <w:r w:rsidR="00166DFB" w:rsidRPr="00C27AF5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166DFB">
        <w:rPr>
          <w:rFonts w:ascii="Times New Roman" w:hAnsi="Times New Roman"/>
          <w:sz w:val="18"/>
          <w:szCs w:val="18"/>
          <w:lang w:val="lt-LT"/>
        </w:rPr>
        <w:t>smmin@smm.lt,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 xml:space="preserve">  </w:t>
      </w:r>
      <w:r w:rsidR="00166DFB" w:rsidRPr="00C42C9B">
        <w:rPr>
          <w:rFonts w:ascii="Times New Roman" w:hAnsi="Times New Roman"/>
          <w:sz w:val="18"/>
          <w:szCs w:val="18"/>
          <w:lang w:val="lt-LT"/>
        </w:rPr>
        <w:t>http://www.smm.lt</w:t>
      </w:r>
      <w:r w:rsidR="00166DFB">
        <w:rPr>
          <w:rFonts w:ascii="Times New Roman" w:hAnsi="Times New Roman"/>
          <w:sz w:val="18"/>
          <w:szCs w:val="18"/>
          <w:lang w:val="lt-LT"/>
        </w:rPr>
        <w:t>. Duomenys kaupiami ir saugomi Juridinių asmenų registre, k</w:t>
      </w:r>
      <w:r w:rsidR="00166DFB" w:rsidRPr="00657C54">
        <w:rPr>
          <w:rFonts w:ascii="Times New Roman" w:hAnsi="Times New Roman"/>
          <w:sz w:val="18"/>
          <w:szCs w:val="18"/>
          <w:lang w:val="lt-LT"/>
        </w:rPr>
        <w:t xml:space="preserve">odas </w:t>
      </w:r>
      <w:r w:rsidR="00166DFB" w:rsidRPr="00657C54">
        <w:rPr>
          <w:rFonts w:ascii="Times New Roman" w:hAnsi="Times New Roman"/>
          <w:sz w:val="18"/>
          <w:szCs w:val="18"/>
          <w:lang w:val="lt-LT" w:eastAsia="en-GB"/>
        </w:rPr>
        <w:t>188603091</w:t>
      </w:r>
    </w:p>
    <w:p w:rsidR="00166DFB" w:rsidRPr="00B45F09" w:rsidRDefault="00166DFB" w:rsidP="00166DFB">
      <w:pPr>
        <w:rPr>
          <w:sz w:val="24"/>
          <w:lang w:val="lt-LT"/>
        </w:rPr>
      </w:pPr>
      <w:r w:rsidRPr="00B45F09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166DFB" w:rsidRPr="00B45F09" w:rsidRDefault="00166DFB" w:rsidP="00166DFB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166DFB" w:rsidRPr="00B45F09" w:rsidTr="009B0D9C">
        <w:tc>
          <w:tcPr>
            <w:tcW w:w="3369" w:type="dxa"/>
          </w:tcPr>
          <w:p w:rsidR="00166DFB" w:rsidRPr="00B45F09" w:rsidRDefault="002626F5" w:rsidP="002626F5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Savivaldybių švietimo padalinių vadovams</w:t>
            </w:r>
          </w:p>
        </w:tc>
        <w:tc>
          <w:tcPr>
            <w:tcW w:w="1984" w:type="dxa"/>
          </w:tcPr>
          <w:p w:rsidR="00166DFB" w:rsidRPr="00B45F09" w:rsidRDefault="00166DFB" w:rsidP="009B0D9C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166DFB" w:rsidRPr="00B45F09" w:rsidRDefault="00166DFB" w:rsidP="009B0D9C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B45F09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5 -"/>
                  </w:textInput>
                </w:ffData>
              </w:fldChar>
            </w:r>
            <w:r w:rsidRPr="00B45F09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B45F09">
              <w:rPr>
                <w:rFonts w:ascii="Times New Roman" w:hAnsi="Times New Roman"/>
                <w:sz w:val="24"/>
                <w:lang w:val="lt-LT"/>
              </w:rPr>
            </w:r>
            <w:r w:rsidRPr="00B45F09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B45F09">
              <w:rPr>
                <w:rFonts w:ascii="Times New Roman" w:hAnsi="Times New Roman"/>
                <w:sz w:val="24"/>
                <w:lang w:val="lt-LT"/>
              </w:rPr>
              <w:t>20</w:t>
            </w:r>
            <w:r w:rsidR="00157FB0">
              <w:rPr>
                <w:rFonts w:ascii="Times New Roman" w:hAnsi="Times New Roman"/>
                <w:sz w:val="24"/>
                <w:lang w:val="lt-LT"/>
              </w:rPr>
              <w:t>1</w:t>
            </w:r>
            <w:r w:rsidR="00C0737C">
              <w:rPr>
                <w:rFonts w:ascii="Times New Roman" w:hAnsi="Times New Roman"/>
                <w:sz w:val="24"/>
                <w:lang w:val="lt-LT"/>
              </w:rPr>
              <w:t>8</w:t>
            </w:r>
            <w:r w:rsidRPr="00B45F09">
              <w:rPr>
                <w:rFonts w:ascii="Times New Roman" w:hAnsi="Times New Roman"/>
                <w:sz w:val="24"/>
                <w:lang w:val="lt-LT"/>
              </w:rPr>
              <w:t xml:space="preserve"> -</w:t>
            </w:r>
            <w:r w:rsidRPr="00B45F09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="002626F5">
              <w:rPr>
                <w:rFonts w:ascii="Times New Roman" w:hAnsi="Times New Roman"/>
                <w:sz w:val="24"/>
                <w:lang w:val="lt-LT"/>
              </w:rPr>
              <w:t>10</w:t>
            </w:r>
            <w:r w:rsidRPr="00B45F09">
              <w:rPr>
                <w:rFonts w:ascii="Times New Roman" w:hAnsi="Times New Roman"/>
                <w:sz w:val="24"/>
                <w:lang w:val="lt-LT"/>
              </w:rPr>
              <w:t>-</w:t>
            </w:r>
            <w:r w:rsidR="00C47036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B45F09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="00C47036">
              <w:rPr>
                <w:rFonts w:ascii="Times New Roman" w:hAnsi="Times New Roman"/>
                <w:sz w:val="24"/>
                <w:lang w:val="lt-LT"/>
              </w:rPr>
              <w:t>IP-3-(9.3-11)-4</w:t>
            </w:r>
          </w:p>
          <w:p w:rsidR="00166DFB" w:rsidRPr="00B45F09" w:rsidRDefault="00166DFB" w:rsidP="009B0D9C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:rsidR="00166DFB" w:rsidRPr="00B45F09" w:rsidRDefault="00166DFB" w:rsidP="00166DFB">
      <w:pPr>
        <w:spacing w:after="20"/>
        <w:rPr>
          <w:rFonts w:ascii="Times New Roman" w:hAnsi="Times New Roman"/>
          <w:sz w:val="24"/>
          <w:lang w:val="lt-LT"/>
        </w:rPr>
      </w:pPr>
    </w:p>
    <w:p w:rsidR="00166DFB" w:rsidRPr="00B45F09" w:rsidRDefault="00166DFB" w:rsidP="00166DFB">
      <w:pPr>
        <w:spacing w:after="20"/>
        <w:rPr>
          <w:rFonts w:ascii="Times New Roman" w:hAnsi="Times New Roman"/>
          <w:sz w:val="24"/>
          <w:lang w:val="lt-LT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66DFB" w:rsidRPr="00B45F09" w:rsidTr="009B0D9C">
        <w:tc>
          <w:tcPr>
            <w:tcW w:w="9855" w:type="dxa"/>
          </w:tcPr>
          <w:p w:rsidR="00166DFB" w:rsidRPr="002315AA" w:rsidRDefault="00166DFB" w:rsidP="002626F5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2315AA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2626F5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PRADINIO UGDYMO PROGRAMOS BENDROJO UGDYMO PLANŲ</w:t>
            </w:r>
          </w:p>
        </w:tc>
      </w:tr>
    </w:tbl>
    <w:p w:rsidR="00166DFB" w:rsidRDefault="00166DFB" w:rsidP="00166DF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626F5" w:rsidRPr="00B45F09" w:rsidRDefault="002626F5" w:rsidP="00166DF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9E58B9" w:rsidRDefault="002626F5" w:rsidP="009E58B9">
      <w:pPr>
        <w:spacing w:after="20"/>
        <w:ind w:firstLine="567"/>
        <w:jc w:val="both"/>
        <w:rPr>
          <w:rFonts w:ascii="Times New Roman" w:hAnsi="Times New Roman"/>
          <w:sz w:val="24"/>
          <w:lang w:val="lt-LT"/>
        </w:rPr>
      </w:pPr>
      <w:r w:rsidRPr="002626F5">
        <w:rPr>
          <w:rFonts w:ascii="Times New Roman" w:hAnsi="Times New Roman"/>
          <w:sz w:val="24"/>
          <w:lang w:val="lt-LT"/>
        </w:rPr>
        <w:t xml:space="preserve">Lietuvos Respublikos </w:t>
      </w:r>
      <w:r w:rsidR="007E0854">
        <w:rPr>
          <w:rFonts w:ascii="Times New Roman" w:hAnsi="Times New Roman"/>
          <w:sz w:val="24"/>
          <w:lang w:val="lt-LT"/>
        </w:rPr>
        <w:t>š</w:t>
      </w:r>
      <w:r w:rsidRPr="002626F5">
        <w:rPr>
          <w:rFonts w:ascii="Times New Roman" w:hAnsi="Times New Roman"/>
          <w:sz w:val="24"/>
          <w:lang w:val="lt-LT"/>
        </w:rPr>
        <w:t>vietimo ir mokslo ministerija planuoja darbus reng</w:t>
      </w:r>
      <w:r w:rsidR="007E0854">
        <w:rPr>
          <w:rFonts w:ascii="Times New Roman" w:hAnsi="Times New Roman"/>
          <w:sz w:val="24"/>
          <w:lang w:val="lt-LT"/>
        </w:rPr>
        <w:t>dama</w:t>
      </w:r>
      <w:r w:rsidRPr="002626F5">
        <w:rPr>
          <w:rFonts w:ascii="Times New Roman" w:hAnsi="Times New Roman"/>
          <w:sz w:val="24"/>
          <w:lang w:val="lt-LT"/>
        </w:rPr>
        <w:t xml:space="preserve"> Pradinio ugdymo programos Bendrojo ugdymo planus (toliau – BUP) 2020–2022 metams. Sudarytas klausimynas bendrojo ugdymo mokykl</w:t>
      </w:r>
      <w:r w:rsidRPr="002626F5">
        <w:rPr>
          <w:rFonts w:ascii="Times New Roman" w:hAnsi="Times New Roman" w:hint="eastAsia"/>
          <w:sz w:val="24"/>
          <w:lang w:val="lt-LT"/>
        </w:rPr>
        <w:t>ų</w:t>
      </w:r>
      <w:r w:rsidRPr="002626F5">
        <w:rPr>
          <w:rFonts w:ascii="Times New Roman" w:hAnsi="Times New Roman"/>
          <w:sz w:val="24"/>
          <w:lang w:val="lt-LT"/>
        </w:rPr>
        <w:t>, vykdan</w:t>
      </w:r>
      <w:r w:rsidRPr="002626F5">
        <w:rPr>
          <w:rFonts w:ascii="Times New Roman" w:hAnsi="Times New Roman" w:hint="eastAsia"/>
          <w:sz w:val="24"/>
          <w:lang w:val="lt-LT"/>
        </w:rPr>
        <w:t>č</w:t>
      </w:r>
      <w:r w:rsidRPr="002626F5">
        <w:rPr>
          <w:rFonts w:ascii="Times New Roman" w:hAnsi="Times New Roman"/>
          <w:sz w:val="24"/>
          <w:lang w:val="lt-LT"/>
        </w:rPr>
        <w:t>i</w:t>
      </w:r>
      <w:r w:rsidRPr="002626F5">
        <w:rPr>
          <w:rFonts w:ascii="Times New Roman" w:hAnsi="Times New Roman" w:hint="eastAsia"/>
          <w:sz w:val="24"/>
          <w:lang w:val="lt-LT"/>
        </w:rPr>
        <w:t>ų</w:t>
      </w:r>
      <w:r w:rsidRPr="002626F5">
        <w:rPr>
          <w:rFonts w:ascii="Times New Roman" w:hAnsi="Times New Roman"/>
          <w:sz w:val="24"/>
          <w:lang w:val="lt-LT"/>
        </w:rPr>
        <w:t xml:space="preserve"> Pradinio ugdymo program</w:t>
      </w:r>
      <w:r w:rsidRPr="002626F5">
        <w:rPr>
          <w:rFonts w:ascii="Times New Roman" w:hAnsi="Times New Roman" w:hint="eastAsia"/>
          <w:sz w:val="24"/>
          <w:lang w:val="lt-LT"/>
        </w:rPr>
        <w:t>ą</w:t>
      </w:r>
      <w:r w:rsidR="00176D34">
        <w:rPr>
          <w:rFonts w:ascii="Times New Roman" w:hAnsi="Times New Roman"/>
          <w:sz w:val="24"/>
          <w:lang w:val="lt-LT"/>
        </w:rPr>
        <w:t>,</w:t>
      </w:r>
      <w:r w:rsidRPr="002626F5">
        <w:rPr>
          <w:rFonts w:ascii="Times New Roman" w:hAnsi="Times New Roman"/>
          <w:sz w:val="24"/>
          <w:lang w:val="lt-LT"/>
        </w:rPr>
        <w:t xml:space="preserve"> vadovams išsiaiškinti </w:t>
      </w:r>
      <w:r>
        <w:rPr>
          <w:rFonts w:ascii="Times New Roman" w:hAnsi="Times New Roman"/>
          <w:sz w:val="24"/>
          <w:lang w:val="lt-LT"/>
        </w:rPr>
        <w:t>pradinio ugdymo</w:t>
      </w:r>
      <w:r w:rsidRPr="002626F5">
        <w:rPr>
          <w:rFonts w:ascii="Times New Roman" w:hAnsi="Times New Roman"/>
          <w:sz w:val="24"/>
          <w:lang w:val="lt-LT"/>
        </w:rPr>
        <w:t xml:space="preserve"> organizavimo ypatumus, si</w:t>
      </w:r>
      <w:r w:rsidRPr="002626F5">
        <w:rPr>
          <w:rFonts w:ascii="Times New Roman" w:hAnsi="Times New Roman" w:hint="eastAsia"/>
          <w:sz w:val="24"/>
          <w:lang w:val="lt-LT"/>
        </w:rPr>
        <w:t>ū</w:t>
      </w:r>
      <w:r w:rsidRPr="002626F5">
        <w:rPr>
          <w:rFonts w:ascii="Times New Roman" w:hAnsi="Times New Roman"/>
          <w:sz w:val="24"/>
          <w:lang w:val="lt-LT"/>
        </w:rPr>
        <w:t>lymus</w:t>
      </w:r>
      <w:r w:rsidR="007E0854">
        <w:rPr>
          <w:rFonts w:ascii="Times New Roman" w:hAnsi="Times New Roman"/>
          <w:sz w:val="24"/>
          <w:lang w:val="lt-LT"/>
        </w:rPr>
        <w:t>,</w:t>
      </w:r>
      <w:r w:rsidRPr="002626F5">
        <w:rPr>
          <w:rFonts w:ascii="Times New Roman" w:hAnsi="Times New Roman"/>
          <w:sz w:val="24"/>
          <w:lang w:val="lt-LT"/>
        </w:rPr>
        <w:t xml:space="preserve"> kaip galima tobulinti </w:t>
      </w:r>
      <w:r>
        <w:rPr>
          <w:rFonts w:ascii="Times New Roman" w:hAnsi="Times New Roman"/>
          <w:sz w:val="24"/>
          <w:lang w:val="lt-LT"/>
        </w:rPr>
        <w:t>pradinio ugdymo</w:t>
      </w:r>
      <w:r w:rsidRPr="002626F5">
        <w:rPr>
          <w:rFonts w:ascii="Times New Roman" w:hAnsi="Times New Roman"/>
          <w:sz w:val="24"/>
          <w:lang w:val="lt-LT"/>
        </w:rPr>
        <w:t xml:space="preserve"> bendruosius ugdymo planus. Siekiame, kad parengti Pradinio ugdymo planai b</w:t>
      </w:r>
      <w:r w:rsidRPr="002626F5">
        <w:rPr>
          <w:rFonts w:ascii="Times New Roman" w:hAnsi="Times New Roman" w:hint="eastAsia"/>
          <w:sz w:val="24"/>
          <w:lang w:val="lt-LT"/>
        </w:rPr>
        <w:t>ū</w:t>
      </w:r>
      <w:r w:rsidRPr="002626F5">
        <w:rPr>
          <w:rFonts w:ascii="Times New Roman" w:hAnsi="Times New Roman"/>
          <w:sz w:val="24"/>
          <w:lang w:val="lt-LT"/>
        </w:rPr>
        <w:t>t</w:t>
      </w:r>
      <w:r w:rsidRPr="002626F5">
        <w:rPr>
          <w:rFonts w:ascii="Times New Roman" w:hAnsi="Times New Roman" w:hint="eastAsia"/>
          <w:sz w:val="24"/>
          <w:lang w:val="lt-LT"/>
        </w:rPr>
        <w:t>ų</w:t>
      </w:r>
      <w:r w:rsidRPr="002626F5">
        <w:rPr>
          <w:rFonts w:ascii="Times New Roman" w:hAnsi="Times New Roman"/>
          <w:sz w:val="24"/>
          <w:lang w:val="lt-LT"/>
        </w:rPr>
        <w:t xml:space="preserve"> kuo kokybiškesni ir praktiškesni</w:t>
      </w:r>
      <w:r>
        <w:rPr>
          <w:rFonts w:ascii="Times New Roman" w:hAnsi="Times New Roman"/>
          <w:sz w:val="24"/>
          <w:lang w:val="lt-LT"/>
        </w:rPr>
        <w:t>, todėl prašytume persiųsti šią informaciją Jūsų savivaldybės mokykloms, įgyvendinančioms pradinio ugdymo programą, kad j</w:t>
      </w:r>
      <w:r w:rsidR="00176D34">
        <w:rPr>
          <w:rFonts w:ascii="Times New Roman" w:hAnsi="Times New Roman"/>
          <w:sz w:val="24"/>
          <w:lang w:val="lt-LT"/>
        </w:rPr>
        <w:t>os</w:t>
      </w:r>
      <w:r>
        <w:rPr>
          <w:rFonts w:ascii="Times New Roman" w:hAnsi="Times New Roman"/>
          <w:sz w:val="24"/>
          <w:lang w:val="lt-LT"/>
        </w:rPr>
        <w:t xml:space="preserve"> užpildytų klausimyną nurodytu adresu </w:t>
      </w:r>
      <w:hyperlink r:id="rId8" w:history="1">
        <w:r w:rsidR="009E58B9" w:rsidRPr="00570049">
          <w:rPr>
            <w:rStyle w:val="Hipersaitas"/>
            <w:rFonts w:ascii="Times New Roman" w:hAnsi="Times New Roman"/>
            <w:sz w:val="24"/>
            <w:lang w:val="lt-LT"/>
          </w:rPr>
          <w:t>https://docs.google.com/forms/d/1WU0mATcCT4HV6u_7tbxWv2XofCWA_Dqp1Or0eLq1IKA/edit</w:t>
        </w:r>
      </w:hyperlink>
      <w:r>
        <w:rPr>
          <w:rFonts w:ascii="Times New Roman" w:hAnsi="Times New Roman"/>
          <w:sz w:val="24"/>
          <w:lang w:val="lt-LT"/>
        </w:rPr>
        <w:t>.</w:t>
      </w:r>
    </w:p>
    <w:p w:rsidR="00166DFB" w:rsidRPr="00B45F09" w:rsidRDefault="002626F5" w:rsidP="009E58B9">
      <w:pPr>
        <w:spacing w:after="20"/>
        <w:ind w:firstLine="567"/>
        <w:jc w:val="both"/>
        <w:rPr>
          <w:rFonts w:ascii="Times New Roman" w:hAnsi="Times New Roman"/>
          <w:sz w:val="24"/>
          <w:lang w:val="lt-LT"/>
        </w:rPr>
      </w:pPr>
      <w:r w:rsidRPr="002626F5">
        <w:rPr>
          <w:rFonts w:ascii="Times New Roman" w:hAnsi="Times New Roman"/>
          <w:sz w:val="24"/>
          <w:lang w:val="lt-LT"/>
        </w:rPr>
        <w:t>Kilus neaiškum</w:t>
      </w:r>
      <w:r w:rsidR="009E58B9">
        <w:rPr>
          <w:rFonts w:ascii="Times New Roman" w:hAnsi="Times New Roman" w:hint="eastAsia"/>
          <w:sz w:val="24"/>
          <w:lang w:val="lt-LT"/>
        </w:rPr>
        <w:t>ams</w:t>
      </w:r>
      <w:r w:rsidRPr="002626F5">
        <w:rPr>
          <w:rFonts w:ascii="Times New Roman" w:hAnsi="Times New Roman"/>
          <w:sz w:val="24"/>
          <w:lang w:val="lt-LT"/>
        </w:rPr>
        <w:t xml:space="preserve"> d</w:t>
      </w:r>
      <w:r w:rsidRPr="002626F5">
        <w:rPr>
          <w:rFonts w:ascii="Times New Roman" w:hAnsi="Times New Roman" w:hint="eastAsia"/>
          <w:sz w:val="24"/>
          <w:lang w:val="lt-LT"/>
        </w:rPr>
        <w:t>ė</w:t>
      </w:r>
      <w:r w:rsidRPr="002626F5">
        <w:rPr>
          <w:rFonts w:ascii="Times New Roman" w:hAnsi="Times New Roman"/>
          <w:sz w:val="24"/>
          <w:lang w:val="lt-LT"/>
        </w:rPr>
        <w:t>l klausimyno turinio, si</w:t>
      </w:r>
      <w:r w:rsidRPr="002626F5">
        <w:rPr>
          <w:rFonts w:ascii="Times New Roman" w:hAnsi="Times New Roman" w:hint="eastAsia"/>
          <w:sz w:val="24"/>
          <w:lang w:val="lt-LT"/>
        </w:rPr>
        <w:t>ū</w:t>
      </w:r>
      <w:r w:rsidRPr="002626F5">
        <w:rPr>
          <w:rFonts w:ascii="Times New Roman" w:hAnsi="Times New Roman"/>
          <w:sz w:val="24"/>
          <w:lang w:val="lt-LT"/>
        </w:rPr>
        <w:t xml:space="preserve">lome kreiptis </w:t>
      </w:r>
      <w:r w:rsidRPr="002626F5">
        <w:rPr>
          <w:rFonts w:ascii="Times New Roman" w:hAnsi="Times New Roman" w:hint="eastAsia"/>
          <w:sz w:val="24"/>
          <w:lang w:val="lt-LT"/>
        </w:rPr>
        <w:t>į</w:t>
      </w:r>
      <w:r w:rsidRPr="002626F5">
        <w:rPr>
          <w:rFonts w:ascii="Times New Roman" w:hAnsi="Times New Roman"/>
          <w:sz w:val="24"/>
          <w:lang w:val="lt-LT"/>
        </w:rPr>
        <w:t xml:space="preserve"> Švietimo ir mokslo ministerijos Bendrojo ugdymo departamento Ikimokyklinio ir pradinio ugdymo skyriaus vyr. specialist</w:t>
      </w:r>
      <w:r w:rsidRPr="002626F5">
        <w:rPr>
          <w:rFonts w:ascii="Times New Roman" w:hAnsi="Times New Roman" w:hint="eastAsia"/>
          <w:sz w:val="24"/>
          <w:lang w:val="lt-LT"/>
        </w:rPr>
        <w:t>ę</w:t>
      </w:r>
      <w:r w:rsidRPr="002626F5">
        <w:rPr>
          <w:rFonts w:ascii="Times New Roman" w:hAnsi="Times New Roman"/>
          <w:sz w:val="24"/>
          <w:lang w:val="lt-LT"/>
        </w:rPr>
        <w:t xml:space="preserve"> Sandr</w:t>
      </w:r>
      <w:r w:rsidRPr="002626F5">
        <w:rPr>
          <w:rFonts w:ascii="Times New Roman" w:hAnsi="Times New Roman" w:hint="eastAsia"/>
          <w:sz w:val="24"/>
          <w:lang w:val="lt-LT"/>
        </w:rPr>
        <w:t>ą</w:t>
      </w:r>
      <w:r w:rsidRPr="002626F5">
        <w:rPr>
          <w:rFonts w:ascii="Times New Roman" w:hAnsi="Times New Roman"/>
          <w:sz w:val="24"/>
          <w:lang w:val="lt-LT"/>
        </w:rPr>
        <w:t xml:space="preserve"> Valavi</w:t>
      </w:r>
      <w:r w:rsidRPr="002626F5">
        <w:rPr>
          <w:rFonts w:ascii="Times New Roman" w:hAnsi="Times New Roman" w:hint="eastAsia"/>
          <w:sz w:val="24"/>
          <w:lang w:val="lt-LT"/>
        </w:rPr>
        <w:t>č</w:t>
      </w:r>
      <w:r w:rsidRPr="002626F5">
        <w:rPr>
          <w:rFonts w:ascii="Times New Roman" w:hAnsi="Times New Roman"/>
          <w:sz w:val="24"/>
          <w:lang w:val="lt-LT"/>
        </w:rPr>
        <w:t>i</w:t>
      </w:r>
      <w:r w:rsidRPr="002626F5">
        <w:rPr>
          <w:rFonts w:ascii="Times New Roman" w:hAnsi="Times New Roman" w:hint="eastAsia"/>
          <w:sz w:val="24"/>
          <w:lang w:val="lt-LT"/>
        </w:rPr>
        <w:t>ū</w:t>
      </w:r>
      <w:r w:rsidRPr="002626F5">
        <w:rPr>
          <w:rFonts w:ascii="Times New Roman" w:hAnsi="Times New Roman"/>
          <w:sz w:val="24"/>
          <w:lang w:val="lt-LT"/>
        </w:rPr>
        <w:t>t</w:t>
      </w:r>
      <w:r w:rsidRPr="002626F5">
        <w:rPr>
          <w:rFonts w:ascii="Times New Roman" w:hAnsi="Times New Roman" w:hint="eastAsia"/>
          <w:sz w:val="24"/>
          <w:lang w:val="lt-LT"/>
        </w:rPr>
        <w:t>ę</w:t>
      </w:r>
      <w:r w:rsidR="007E0854">
        <w:rPr>
          <w:rFonts w:ascii="Times New Roman" w:hAnsi="Times New Roman"/>
          <w:sz w:val="24"/>
          <w:lang w:val="lt-LT"/>
        </w:rPr>
        <w:t>,</w:t>
      </w:r>
      <w:r w:rsidRPr="002626F5">
        <w:rPr>
          <w:rFonts w:ascii="Times New Roman" w:hAnsi="Times New Roman"/>
          <w:sz w:val="24"/>
          <w:lang w:val="lt-LT"/>
        </w:rPr>
        <w:t xml:space="preserve"> tel. (8 5)</w:t>
      </w:r>
      <w:r w:rsidR="007E0854">
        <w:rPr>
          <w:rFonts w:ascii="Times New Roman" w:hAnsi="Times New Roman"/>
          <w:sz w:val="24"/>
          <w:lang w:val="lt-LT"/>
        </w:rPr>
        <w:t xml:space="preserve"> </w:t>
      </w:r>
      <w:r w:rsidRPr="002626F5">
        <w:rPr>
          <w:rFonts w:ascii="Times New Roman" w:hAnsi="Times New Roman"/>
          <w:sz w:val="24"/>
          <w:lang w:val="lt-LT"/>
        </w:rPr>
        <w:t xml:space="preserve"> 219 1257.</w:t>
      </w:r>
      <w:r>
        <w:rPr>
          <w:rFonts w:ascii="Times New Roman" w:hAnsi="Times New Roman"/>
          <w:sz w:val="24"/>
          <w:lang w:val="lt-LT"/>
        </w:rPr>
        <w:t xml:space="preserve"> </w:t>
      </w:r>
    </w:p>
    <w:p w:rsidR="000903B2" w:rsidRDefault="000903B2" w:rsidP="00166DF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25541" w:rsidRDefault="00325541" w:rsidP="00166DFB">
      <w:pPr>
        <w:spacing w:after="20"/>
        <w:jc w:val="both"/>
        <w:rPr>
          <w:rFonts w:ascii="Times New Roman" w:hAnsi="Times New Roman"/>
          <w:sz w:val="24"/>
          <w:lang w:val="lt-LT"/>
        </w:rPr>
        <w:sectPr w:rsidR="00325541" w:rsidSect="00325541">
          <w:footerReference w:type="even" r:id="rId9"/>
          <w:footerReference w:type="default" r:id="rId10"/>
          <w:type w:val="continuous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p w:rsidR="000903B2" w:rsidRPr="00B45F09" w:rsidRDefault="000903B2" w:rsidP="00166DF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166DFB" w:rsidRPr="00B45F09" w:rsidTr="009B0D9C">
        <w:trPr>
          <w:cantSplit/>
        </w:trPr>
        <w:tc>
          <w:tcPr>
            <w:tcW w:w="5778" w:type="dxa"/>
          </w:tcPr>
          <w:p w:rsidR="00166DFB" w:rsidRPr="00B45F09" w:rsidRDefault="009E58B9" w:rsidP="009E58B9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Ikimokyklinio ir pradinio skyriaus vedėja</w:t>
            </w:r>
          </w:p>
        </w:tc>
        <w:tc>
          <w:tcPr>
            <w:tcW w:w="4077" w:type="dxa"/>
          </w:tcPr>
          <w:p w:rsidR="00166DFB" w:rsidRPr="00B45F09" w:rsidRDefault="007E0854" w:rsidP="009B0D9C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                    </w:t>
            </w:r>
            <w:r w:rsidR="009E58B9">
              <w:rPr>
                <w:rFonts w:ascii="Times New Roman" w:hAnsi="Times New Roman"/>
                <w:sz w:val="24"/>
                <w:lang w:val="lt-LT"/>
              </w:rPr>
              <w:t>Laimutė Jankauskienė</w:t>
            </w:r>
          </w:p>
        </w:tc>
      </w:tr>
    </w:tbl>
    <w:p w:rsidR="00166DFB" w:rsidRPr="00B45F09" w:rsidRDefault="00166DFB" w:rsidP="00166DF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166DFB" w:rsidRPr="00B45F09" w:rsidRDefault="00166DFB" w:rsidP="00166DFB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9E58B9" w:rsidRDefault="009E58B9" w:rsidP="009E58B9">
      <w:pPr>
        <w:spacing w:after="2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C5DA3" w:rsidRPr="00E26A3D" w:rsidRDefault="009E58B9" w:rsidP="00E26A3D">
      <w:pPr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eastAsia="Calibri" w:hAnsi="Times New Roman"/>
          <w:noProof/>
          <w:sz w:val="24"/>
          <w:szCs w:val="24"/>
        </w:rPr>
        <w:t xml:space="preserve">Sandra Valavičiūtė, tel. (8 5) </w:t>
      </w:r>
      <w:r w:rsidR="007E085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>219 1257, el.</w:t>
      </w:r>
      <w:r w:rsidR="007E085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</w:rPr>
        <w:t xml:space="preserve">p. </w:t>
      </w:r>
      <w:r w:rsidR="007E0854">
        <w:rPr>
          <w:rFonts w:ascii="Times New Roman" w:eastAsia="Calibri" w:hAnsi="Times New Roman"/>
          <w:noProof/>
          <w:sz w:val="24"/>
          <w:szCs w:val="24"/>
        </w:rPr>
        <w:t>S</w:t>
      </w:r>
      <w:r>
        <w:rPr>
          <w:rFonts w:ascii="Times New Roman" w:eastAsia="Calibri" w:hAnsi="Times New Roman"/>
          <w:noProof/>
          <w:sz w:val="24"/>
          <w:szCs w:val="24"/>
        </w:rPr>
        <w:t>andra.</w:t>
      </w:r>
      <w:r w:rsidR="007E0854">
        <w:rPr>
          <w:rFonts w:ascii="Times New Roman" w:eastAsia="Calibri" w:hAnsi="Times New Roman"/>
          <w:noProof/>
          <w:sz w:val="24"/>
          <w:szCs w:val="24"/>
        </w:rPr>
        <w:t>V</w:t>
      </w:r>
      <w:r>
        <w:rPr>
          <w:rFonts w:ascii="Times New Roman" w:eastAsia="Calibri" w:hAnsi="Times New Roman"/>
          <w:noProof/>
          <w:sz w:val="24"/>
          <w:szCs w:val="24"/>
        </w:rPr>
        <w:t>alaviciute@smm.lt</w:t>
      </w:r>
    </w:p>
    <w:sectPr w:rsidR="00AC5DA3" w:rsidRPr="00E26A3D" w:rsidSect="00325541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0B" w:rsidRDefault="0035770B">
      <w:r>
        <w:separator/>
      </w:r>
    </w:p>
  </w:endnote>
  <w:endnote w:type="continuationSeparator" w:id="0">
    <w:p w:rsidR="0035770B" w:rsidRDefault="003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0E" w:rsidRDefault="001E090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E090E" w:rsidRDefault="001E090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0E" w:rsidRPr="00F3051F" w:rsidRDefault="001E090E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F3051F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F3051F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F3051F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2626F5">
      <w:rPr>
        <w:rStyle w:val="Puslapionumeris"/>
        <w:rFonts w:ascii="Times New Roman" w:hAnsi="Times New Roman"/>
        <w:noProof/>
        <w:sz w:val="16"/>
        <w:szCs w:val="16"/>
        <w:lang w:val="en-US"/>
      </w:rPr>
      <w:t>Dokumentas1</w:t>
    </w:r>
    <w:r w:rsidRPr="00F3051F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1E090E" w:rsidRDefault="001E090E">
    <w:pPr>
      <w:pStyle w:val="Por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0B" w:rsidRDefault="0035770B">
      <w:r>
        <w:separator/>
      </w:r>
    </w:p>
  </w:footnote>
  <w:footnote w:type="continuationSeparator" w:id="0">
    <w:p w:rsidR="0035770B" w:rsidRDefault="003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fbqSQo90lx7AdxeZ9pUThLN3c0DJET7eshnFSmI/QjaWdlKoyOwcw1g1ZFtWkXOECDL6NbRY4BbBdxGiCoH0aQ==" w:salt="fZo6lcGBdBeEDFsKrRwOow==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5"/>
    <w:rsid w:val="00031811"/>
    <w:rsid w:val="00054232"/>
    <w:rsid w:val="000903B2"/>
    <w:rsid w:val="000A4F2A"/>
    <w:rsid w:val="000E61D4"/>
    <w:rsid w:val="000F3971"/>
    <w:rsid w:val="000F6DF5"/>
    <w:rsid w:val="001058AD"/>
    <w:rsid w:val="001305AB"/>
    <w:rsid w:val="0014124F"/>
    <w:rsid w:val="00142612"/>
    <w:rsid w:val="00157FB0"/>
    <w:rsid w:val="00166DFB"/>
    <w:rsid w:val="00176D34"/>
    <w:rsid w:val="001779BF"/>
    <w:rsid w:val="001E090E"/>
    <w:rsid w:val="001F5D2D"/>
    <w:rsid w:val="00201DAA"/>
    <w:rsid w:val="00210839"/>
    <w:rsid w:val="002315AA"/>
    <w:rsid w:val="0025254F"/>
    <w:rsid w:val="002626F5"/>
    <w:rsid w:val="00271533"/>
    <w:rsid w:val="0027410C"/>
    <w:rsid w:val="002817A8"/>
    <w:rsid w:val="002A3A6D"/>
    <w:rsid w:val="002B07D8"/>
    <w:rsid w:val="002B77C0"/>
    <w:rsid w:val="002C7074"/>
    <w:rsid w:val="00317800"/>
    <w:rsid w:val="00325541"/>
    <w:rsid w:val="00327278"/>
    <w:rsid w:val="00345D9D"/>
    <w:rsid w:val="0035770B"/>
    <w:rsid w:val="00390683"/>
    <w:rsid w:val="003B1D01"/>
    <w:rsid w:val="003B250D"/>
    <w:rsid w:val="003B53BC"/>
    <w:rsid w:val="00420291"/>
    <w:rsid w:val="00460BCB"/>
    <w:rsid w:val="004A4D90"/>
    <w:rsid w:val="004A5B9C"/>
    <w:rsid w:val="004D56F3"/>
    <w:rsid w:val="004D6ADD"/>
    <w:rsid w:val="004D7555"/>
    <w:rsid w:val="004F4405"/>
    <w:rsid w:val="004F7840"/>
    <w:rsid w:val="00511A58"/>
    <w:rsid w:val="0051200E"/>
    <w:rsid w:val="00515D12"/>
    <w:rsid w:val="00554E00"/>
    <w:rsid w:val="005810B1"/>
    <w:rsid w:val="005C6447"/>
    <w:rsid w:val="005D78F0"/>
    <w:rsid w:val="005E145F"/>
    <w:rsid w:val="005E5DAA"/>
    <w:rsid w:val="0062710C"/>
    <w:rsid w:val="00663BDC"/>
    <w:rsid w:val="00663C24"/>
    <w:rsid w:val="00681574"/>
    <w:rsid w:val="006A18B3"/>
    <w:rsid w:val="006A1AA2"/>
    <w:rsid w:val="006F2BBB"/>
    <w:rsid w:val="00703313"/>
    <w:rsid w:val="007915FA"/>
    <w:rsid w:val="00792C74"/>
    <w:rsid w:val="007E0854"/>
    <w:rsid w:val="00882D32"/>
    <w:rsid w:val="008931D2"/>
    <w:rsid w:val="008E3D28"/>
    <w:rsid w:val="008E4172"/>
    <w:rsid w:val="00925A9A"/>
    <w:rsid w:val="009538CF"/>
    <w:rsid w:val="00991BD8"/>
    <w:rsid w:val="009B0D9C"/>
    <w:rsid w:val="009B184B"/>
    <w:rsid w:val="009B5BAC"/>
    <w:rsid w:val="009E58B9"/>
    <w:rsid w:val="009F38CF"/>
    <w:rsid w:val="00A0185C"/>
    <w:rsid w:val="00A46676"/>
    <w:rsid w:val="00A53420"/>
    <w:rsid w:val="00A6495A"/>
    <w:rsid w:val="00A75BFD"/>
    <w:rsid w:val="00A82077"/>
    <w:rsid w:val="00AC5DA3"/>
    <w:rsid w:val="00AF4E90"/>
    <w:rsid w:val="00B12746"/>
    <w:rsid w:val="00B45F09"/>
    <w:rsid w:val="00B7249A"/>
    <w:rsid w:val="00B73607"/>
    <w:rsid w:val="00B73BE7"/>
    <w:rsid w:val="00BB0CBE"/>
    <w:rsid w:val="00BD7795"/>
    <w:rsid w:val="00BE7E24"/>
    <w:rsid w:val="00C01007"/>
    <w:rsid w:val="00C0737C"/>
    <w:rsid w:val="00C17B1F"/>
    <w:rsid w:val="00C206E0"/>
    <w:rsid w:val="00C24648"/>
    <w:rsid w:val="00C47036"/>
    <w:rsid w:val="00C60208"/>
    <w:rsid w:val="00C82308"/>
    <w:rsid w:val="00C86EC8"/>
    <w:rsid w:val="00CD7088"/>
    <w:rsid w:val="00D30D1C"/>
    <w:rsid w:val="00D560E6"/>
    <w:rsid w:val="00D56918"/>
    <w:rsid w:val="00D758FA"/>
    <w:rsid w:val="00D85A81"/>
    <w:rsid w:val="00DA1263"/>
    <w:rsid w:val="00DA519E"/>
    <w:rsid w:val="00DB47A9"/>
    <w:rsid w:val="00DB7228"/>
    <w:rsid w:val="00DD1323"/>
    <w:rsid w:val="00DD328C"/>
    <w:rsid w:val="00DE4450"/>
    <w:rsid w:val="00E078A3"/>
    <w:rsid w:val="00E26A3D"/>
    <w:rsid w:val="00E46991"/>
    <w:rsid w:val="00E46F4A"/>
    <w:rsid w:val="00E76266"/>
    <w:rsid w:val="00F3051F"/>
    <w:rsid w:val="00F727C5"/>
    <w:rsid w:val="00F745F6"/>
    <w:rsid w:val="00FA0326"/>
    <w:rsid w:val="00FB4C08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8ED7B-3F94-4F4A-8919-F7DDC1D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paragraph" w:styleId="Dokumentostruktra">
    <w:name w:val="Document Map"/>
    <w:basedOn w:val="prastasis"/>
    <w:semiHidden/>
    <w:rsid w:val="004D7555"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semiHidden/>
    <w:rsid w:val="0031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U0mATcCT4HV6u_7tbxWv2XofCWA_Dqp1Or0eLq1IKA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02\blankai\d_BUD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E181-D76D-4479-92E2-2244D19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d_BUD</Template>
  <TotalTime>7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Valavičiūtė Sandra</dc:creator>
  <cp:keywords/>
  <dc:description/>
  <cp:lastModifiedBy>Valavičiūtė Sandra</cp:lastModifiedBy>
  <cp:revision>6</cp:revision>
  <cp:lastPrinted>2006-01-05T08:31:00Z</cp:lastPrinted>
  <dcterms:created xsi:type="dcterms:W3CDTF">2018-10-17T13:01:00Z</dcterms:created>
  <dcterms:modified xsi:type="dcterms:W3CDTF">2018-10-17T13:19:00Z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</Properties>
</file>